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5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 2年级下册第3单元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一、背诵十二生肖,并默写。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二、下面的食物是什么味道？请你连一连。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24765</wp:posOffset>
                      </wp:positionV>
                      <wp:extent cx="0" cy="492760"/>
                      <wp:effectExtent l="4445" t="0" r="14605" b="254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1pt;margin-top:1.95pt;height:38.8pt;width:0pt;z-index:251693056;mso-width-relative:page;mso-height-relative:page;" o:connectortype="straight" filled="f" coordsize="21600,21600" o:gfxdata="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XmdjXAAAACAEA&#10;AA8AAAAAAAAAAQAgAAAAIgAAAGRycy9kb3ducmV2LnhtbFBLAQIUABQAAAAIAIdO4kCS6mjH4gEA&#10;AJ0DAAAOAAAAAAAAAAEAIAAAACYBAABkcnMvZTJvRG9jLnhtbFBLBQYAAAAABgAGAFkBAAB6BQAA&#10;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甜津津的    蛋糕        酸溜溜的  炖肉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辣乎乎的    苹果        香喷喷的  话梅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软绵绵的    青椒        油腻腻的  米饭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选字组词。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赔  陪  培  （ ）土  （ ）钱 （ ）伴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盯  钉  叮  （ ）嘱  （ ）子 （ ）紧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四、查字典填空。</w:t>
            </w:r>
          </w:p>
          <w:p>
            <w:pPr>
              <w:tabs>
                <w:tab w:val="left" w:pos="2535"/>
                <w:tab w:val="right" w:pos="3834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130175</wp:posOffset>
                      </wp:positionV>
                      <wp:extent cx="43243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54.7pt;margin-top:10.25pt;height:0pt;width:34.05pt;z-index:251699200;mso-width-relative:page;mso-height-relative:page;" o:connectortype="straight" filled="f" coordsize="21600,21600" o:gfxdata="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dQfjdcAAAAJAQAA&#10;DwAAAAAAAAABACAAAAAiAAAAZHJzL2Rvd25yZXYueG1sUEsBAhQAFAAAAAgAh07iQM4YQ7DhAQAA&#10;nQMAAA4AAAAAAAAAAQAgAAAAJgEAAGRycy9lMm9Eb2MueG1sUEsFBgAAAAAGAAYAWQEAAHkFAAAA&#10;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130175</wp:posOffset>
                      </wp:positionV>
                      <wp:extent cx="34163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62.9pt;margin-top:10.25pt;height:0pt;width:26.9pt;z-index:251698176;mso-width-relative:page;mso-height-relative:page;" o:connectortype="straight" filled="f" coordsize="21600,21600" o:gfxdata="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M4libX&#10;AAAACQEAAA8AAAAAAAAAAQAgAAAAIgAAAGRycy9kb3ducmV2LnhtbFBLAQIUABQAAAAIAIdO4kDV&#10;2CuP6AEAAKcDAAAOAAAAAAAAAAEAIAAAACYBAABkcnMvZTJvRG9jLnhtbFBLBQYAAAAABgAGAFkB&#10;AACA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130175</wp:posOffset>
                      </wp:positionV>
                      <wp:extent cx="281305" cy="0"/>
                      <wp:effectExtent l="0" t="0" r="0" b="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6.65pt;margin-top:10.25pt;height:0pt;width:22.15pt;z-index:251697152;mso-width-relative:page;mso-height-relative:page;" o:connectortype="straight" filled="f" coordsize="21600,21600" o:gfxdata="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lykZ9cAAAAJAQAA&#10;DwAAAAAAAAABACAAAAAiAAAAZHJzL2Rvd25yZXYueG1sUEsBAhQAFAAAAAgAh07iQEgZY/vhAQAA&#10;nwMAAA4AAAAAAAAAAQAgAAAAJgEAAGRycy9lMm9Eb2MueG1sUEsFBgAAAAAGAAYAWQEAAHkFAAAA&#10;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129540</wp:posOffset>
                      </wp:positionV>
                      <wp:extent cx="384810" cy="635"/>
                      <wp:effectExtent l="0" t="0" r="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8.35pt;margin-top:10.2pt;height:0.05pt;width:30.3pt;z-index:251694080;mso-width-relative:page;mso-height-relative:page;" o:connectortype="straight" filled="f" coordsize="21600,21600" o:gfxdata="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46RIrZAAAA&#10;CQEAAA8AAAAAAAAAAQAgAAAAIgAAAGRycy9kb3ducmV2LnhtbFBLAQIUABQAAAAIAIdO4kBJ418v&#10;4wEAAJ8DAAAOAAAAAAAAAAEAIAAAACg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1、“章”字查部首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，再查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画，读音是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，可以组词   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。</w:t>
            </w:r>
          </w:p>
          <w:p>
            <w:pPr>
              <w:tabs>
                <w:tab w:val="left" w:pos="1320"/>
                <w:tab w:val="left" w:pos="2580"/>
              </w:tabs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152400</wp:posOffset>
                      </wp:positionV>
                      <wp:extent cx="371475" cy="0"/>
                      <wp:effectExtent l="0" t="0" r="0" b="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54.7pt;margin-top:12pt;height:0pt;width:29.25pt;z-index:251701248;mso-width-relative:page;mso-height-relative:page;" o:connectortype="straight" filled="f" coordsize="21600,21600" o:gfxdata="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IS3GbX&#10;AAAACQEAAA8AAAAAAAAAAQAgAAAAIgAAAGRycy9kb3ducmV2LnhtbFBLAQIUABQAAAAIAIdO4kBl&#10;Jcy76AEAAKcDAAAOAAAAAAAAAAEAIAAAACYBAABkcnMvZTJvRG9jLnhtbFBLBQYAAAAABgAGAFkB&#10;AACA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151765</wp:posOffset>
                      </wp:positionV>
                      <wp:extent cx="341630" cy="635"/>
                      <wp:effectExtent l="0" t="0" r="0" b="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6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62.9pt;margin-top:11.95pt;height:0.05pt;width:26.9pt;z-index:251700224;mso-width-relative:page;mso-height-relative:page;" o:connectortype="straight" filled="f" coordsize="21600,21600" o:gfxdata="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4HznbAAAACQEAAA8AAAAAAAAAAQAgAAAAIgAAAGRycy9kb3ducmV2LnhtbFBLAQIUABQA&#10;AAAIAIdO4kBrXOGF7QEAALMDAAAOAAAAAAAAAAEAIAAAACoBAABkcnMvZTJvRG9jLnhtbFBLBQYA&#10;AAAABgAGAFkBAACJ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152400</wp:posOffset>
                      </wp:positionV>
                      <wp:extent cx="338455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6.65pt;margin-top:12pt;height:0pt;width:26.65pt;z-index:251696128;mso-width-relative:page;mso-height-relative:page;" o:connectortype="straight" filled="f" coordsize="21600,21600" o:gfxdata="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M+sEdYA&#10;AAAJAQAADwAAAAAAAAABACAAAAAiAAAAZHJzL2Rvd25yZXYueG1sUEsBAhQAFAAAAAgAh07iQNfF&#10;mRroAQAApwMAAA4AAAAAAAAAAQAgAAAAJQEAAGRycy9lMm9Eb2MueG1sUEsFBgAAAAAGAAYAWQEA&#10;AH8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151765</wp:posOffset>
                      </wp:positionV>
                      <wp:extent cx="384810" cy="635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81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8.35pt;margin-top:11.95pt;height:0.05pt;width:30.3pt;z-index:251695104;mso-width-relative:page;mso-height-relative:page;" o:connectortype="straight" filled="f" coordsize="21600,21600" o:gfxdata="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tA&#10;0eXYAAAACQEAAA8AAAAAAAAAAQAgAAAAIgAAAGRycy9kb3ducmV2LnhtbFBLAQIUABQAAAAIAIdO&#10;4kBmC60V6gEAAKkDAAAOAAAAAAAAAAEAIAAAACcBAABkcnMvZTJvRG9jLnhtbFBLBQYAAAAABgAG&#10;AFkBAACD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2、“敲”字查部首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，再查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画，读音是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，可以组词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0074"/>
    <w:rsid w:val="6D535020"/>
    <w:rsid w:val="77B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2020-03-22T07:09:00Z</dcterms:created>
  <dc:creator>Bon chien</dc:creator>
  <cp:lastModifiedBy>Bon chien</cp:lastModifiedBy>
  <dcterms:modified xsi:type="dcterms:W3CDTF">2020-03-22T07:10:22Z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