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单元</w:t>
            </w:r>
          </w:p>
        </w:tc>
        <w:tc>
          <w:tcPr>
            <w:tcW w:w="8363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语文2年级下册第3单元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84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课题</w:t>
            </w:r>
          </w:p>
        </w:tc>
        <w:tc>
          <w:tcPr>
            <w:tcW w:w="8363" w:type="dxa"/>
            <w:vAlign w:val="top"/>
          </w:tcPr>
          <w:p>
            <w:pPr>
              <w:rPr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4"/>
                <w:szCs w:val="24"/>
              </w:rPr>
              <w:t>4.中华美食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新</w:t>
            </w:r>
          </w:p>
        </w:tc>
        <w:tc>
          <w:tcPr>
            <w:tcW w:w="8363" w:type="dxa"/>
            <w:vAlign w:val="top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114300" distR="114300">
                  <wp:extent cx="1289685" cy="967105"/>
                  <wp:effectExtent l="0" t="0" r="5715" b="4445"/>
                  <wp:docPr id="7" name="图片 2" descr="说明: t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 descr="说明: tim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685" cy="967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drawing>
                <wp:inline distT="0" distB="0" distL="114300" distR="114300">
                  <wp:extent cx="1280160" cy="961390"/>
                  <wp:effectExtent l="0" t="0" r="15240" b="10160"/>
                  <wp:docPr id="3" name="图片 3" descr="说明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说明: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961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143510</wp:posOffset>
                      </wp:positionV>
                      <wp:extent cx="1266825" cy="19050"/>
                      <wp:effectExtent l="0" t="0" r="0" b="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90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4.45pt;margin-top:11.3pt;height:1.5pt;width:99.75pt;z-index:251685888;mso-width-relative:page;mso-height-relative:page;" coordsize="21600,21600" o:gfxdata="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lecQHWAAAACQEAAA8AAAAA&#10;AAAAAQAgAAAAIgAAAGRycy9kb3ducmV2LnhtbFBLAQIUABQAAAAIAIdO4kCd/mt73QEAAJoDAAAO&#10;AAAAAAAAAAEAIAAAACUBAABkcnMvZTJvRG9jLnhtbFBLBQYAAAAABgAGAFkBAAB0BQAAAAA=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133985</wp:posOffset>
                      </wp:positionV>
                      <wp:extent cx="1266825" cy="1905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90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.95pt;margin-top:10.55pt;height:1.5pt;width:99.75pt;z-index:251684864;mso-width-relative:page;mso-height-relative:page;" coordsize="21600,21600" o:gfxdata="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+DD6D1QAAAAcBAAAPAAAAAAAA&#10;AAEAIAAAACIAAABkcnMvZG93bnJldi54bWxQSwECFAAUAAAACACHTuJA89DgVdwBAACaAwAADgAA&#10;AAAAAAABACAAAAAkAQAAZHJzL2Uyb0RvYy54bWxQSwUGAAAAAAYABgBZAQAAcgUAAAAA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你认识上图的美食吗？尝试写在横线上。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6" w:hRule="atLeast"/>
        </w:trPr>
        <w:tc>
          <w:tcPr>
            <w:tcW w:w="1384" w:type="dxa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攀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登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363" w:type="dxa"/>
            <w:vAlign w:val="top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1.给加点的字选择正确的读音，用“</w:t>
            </w:r>
            <w:r>
              <w:rPr>
                <w:rFonts w:hint="eastAsia" w:hAnsi="宋体" w:cs="宋体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”标出。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蒸饺（</w:t>
            </w:r>
            <w:r>
              <w:rPr>
                <w:rFonts w:hint="eastAsia" w:hAnsi="宋体" w:cs="宋体"/>
                <w:sz w:val="24"/>
                <w:szCs w:val="24"/>
              </w:rPr>
              <w:t>zhēn  zhēnɡ</w:t>
            </w:r>
            <w:r>
              <w:rPr>
                <w:rFonts w:hint="eastAsia"/>
                <w:sz w:val="24"/>
                <w:szCs w:val="24"/>
              </w:rPr>
              <w:t>） 豆腐（</w:t>
            </w:r>
            <w:r>
              <w:rPr>
                <w:rFonts w:hint="eastAsia" w:hAnsi="宋体" w:cs="宋体"/>
                <w:sz w:val="24"/>
                <w:szCs w:val="24"/>
              </w:rPr>
              <w:t>fǔ  hǔ</w:t>
            </w:r>
            <w:r>
              <w:rPr>
                <w:rFonts w:hint="eastAsia"/>
                <w:sz w:val="24"/>
                <w:szCs w:val="24"/>
              </w:rPr>
              <w:t>）   煎牛排（</w:t>
            </w:r>
            <w:r>
              <w:rPr>
                <w:rFonts w:hint="eastAsia" w:hAnsi="宋体" w:cs="宋体"/>
                <w:sz w:val="24"/>
                <w:szCs w:val="24"/>
              </w:rPr>
              <w:t>qián  jiān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菠菜（</w:t>
            </w:r>
            <w:r>
              <w:rPr>
                <w:rFonts w:hint="eastAsia" w:hAnsi="宋体" w:cs="宋体"/>
                <w:sz w:val="24"/>
                <w:szCs w:val="24"/>
              </w:rPr>
              <w:t>bō  pō</w:t>
            </w:r>
            <w:r>
              <w:rPr>
                <w:rFonts w:hint="eastAsia"/>
                <w:sz w:val="24"/>
                <w:szCs w:val="24"/>
              </w:rPr>
              <w:t>）      炖汤（</w:t>
            </w:r>
            <w:r>
              <w:rPr>
                <w:rFonts w:hint="eastAsia" w:hAnsi="宋体" w:cs="宋体"/>
                <w:sz w:val="24"/>
                <w:szCs w:val="24"/>
              </w:rPr>
              <w:t>tún  dún</w:t>
            </w:r>
            <w:r>
              <w:rPr>
                <w:rFonts w:hint="eastAsia"/>
                <w:sz w:val="24"/>
                <w:szCs w:val="24"/>
              </w:rPr>
              <w:t>） 炸油条（</w:t>
            </w:r>
            <w:r>
              <w:rPr>
                <w:rFonts w:hint="eastAsia" w:hAnsi="宋体" w:cs="宋体"/>
                <w:sz w:val="24"/>
                <w:szCs w:val="24"/>
              </w:rPr>
              <w:t>zhá  zhà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2.写出带有下列偏旁的字。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4339590</wp:posOffset>
                      </wp:positionH>
                      <wp:positionV relativeFrom="paragraph">
                        <wp:posOffset>161290</wp:posOffset>
                      </wp:positionV>
                      <wp:extent cx="371475" cy="635"/>
                      <wp:effectExtent l="0" t="0" r="0" b="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41.7pt;margin-top:12.7pt;height:0.05pt;width:29.25pt;z-index:251691008;mso-width-relative:page;mso-height-relative:page;" coordsize="21600,21600" o:gfxdata="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6nLZHXAAAACQEAAA8AAAAAAAAA&#10;AQAgAAAAIgAAAGRycy9kb3ducmV2LnhtbFBLAQIUABQAAAAIAIdO4kA4pUql2QEAAJcDAAAOAAAA&#10;AAAAAAEAIAAAACYBAABkcnMvZTJvRG9jLnhtbFBLBQYAAAAABgAGAFkBAABxBQAAAAA=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3806190</wp:posOffset>
                      </wp:positionH>
                      <wp:positionV relativeFrom="paragraph">
                        <wp:posOffset>180340</wp:posOffset>
                      </wp:positionV>
                      <wp:extent cx="371475" cy="635"/>
                      <wp:effectExtent l="0" t="0" r="0" b="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99.7pt;margin-top:14.2pt;height:0.05pt;width:29.25pt;z-index:251692032;mso-width-relative:page;mso-height-relative:page;" coordsize="21600,21600" o:gfxdata="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bfhbC9gAAAAJAQAADwAAAAAA&#10;AAABACAAAAAiAAAAZHJzL2Rvd25yZXYueG1sUEsBAhQAFAAAAAgAh07iQAar8NTaAQAAmQMAAA4A&#10;AAAAAAAAAQAgAAAAJwEAAGRycy9lMm9Eb2MueG1sUEsFBgAAAAAGAAYAWQEAAHMFAAAAAA==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170815</wp:posOffset>
                      </wp:positionV>
                      <wp:extent cx="371475" cy="635"/>
                      <wp:effectExtent l="0" t="0" r="0" b="0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59.2pt;margin-top:13.45pt;height:0.05pt;width:29.25pt;z-index:251689984;mso-width-relative:page;mso-height-relative:page;" coordsize="21600,21600" o:gfxdata="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3mJlNcAAAAJAQAADwAAAAAA&#10;AAABACAAAAAiAAAAZHJzL2Rvd25yZXYueG1sUEsBAhQAFAAAAAgAh07iQOxRAp3bAQAAmQMAAA4A&#10;AAAAAAAAAQAgAAAAJgEAAGRycy9lMm9Eb2MueG1sUEsFBgAAAAAGAAYAWQEAAHMFAAAAAA==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180340</wp:posOffset>
                      </wp:positionV>
                      <wp:extent cx="371475" cy="635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30.2pt;margin-top:14.2pt;height:0.05pt;width:29.25pt;z-index:251688960;mso-width-relative:page;mso-height-relative:page;" coordsize="21600,21600" o:gfxdata="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ctb0O1gAAAAkBAAAPAAAAAAAA&#10;AAEAIAAAACIAAABkcnMvZG93bnJldi54bWxQSwECFAAUAAAACACHTuJAQAT4kNsBAACXAwAADgAA&#10;AAAAAAABACAAAAAlAQAAZHJzL2Uyb0RvYy54bWxQSwUGAAAAAAYABgBZAQAAcgUAAAAA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199390</wp:posOffset>
                      </wp:positionV>
                      <wp:extent cx="333375" cy="635"/>
                      <wp:effectExtent l="0" t="0" r="0" b="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1.2pt;margin-top:15.7pt;height:0.05pt;width:26.25pt;z-index:251687936;mso-width-relative:page;mso-height-relative:page;" coordsize="21600,21600" o:gfxdata="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bhWu/dcAAAAJAQAADwAAAAAAAAAB&#10;ACAAAAAiAAAAZHJzL2Rvd25yZXYueG1sUEsBAhQAFAAAAAgAh07iQApguIrYAQAAmQMAAA4AAAAA&#10;AAAAAQAgAAAAJgEAAGRycy9lMm9Eb2MueG1sUEsFBgAAAAAGAAYAWQEAAHAFAAAAAA==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199390</wp:posOffset>
                      </wp:positionV>
                      <wp:extent cx="314325" cy="9525"/>
                      <wp:effectExtent l="0" t="0" r="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14325" cy="95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52.95pt;margin-top:15.7pt;height:0.75pt;width:24.75pt;z-index:251686912;mso-width-relative:page;mso-height-relative:page;" coordsize="21600,21600" o:gfxdata="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sSyTr1gAAAAkBAAAPAAAA&#10;AAAAAAEAIAAAACIAAABkcnMvZG93bnJldi54bWxQSwECFAAUAAAACACHTuJAU4m1t94BAACiAwAA&#10;DgAAAAAAAAABACAAAAAlAQAAZHJzL2Uyb0RvYy54bWxQSwUGAAAAAAYABgBZAQAAdQUAAAAA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灬：烈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火：灯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3.读拼音，写词语。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shāo   kǎo        qié zi       dàn  chǎo   fàn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drawing>
                <wp:inline distT="0" distB="0" distL="114300" distR="114300">
                  <wp:extent cx="875665" cy="452120"/>
                  <wp:effectExtent l="0" t="0" r="635" b="5080"/>
                  <wp:docPr id="1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665" cy="452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drawing>
                <wp:inline distT="0" distB="0" distL="114300" distR="114300">
                  <wp:extent cx="884555" cy="457200"/>
                  <wp:effectExtent l="0" t="0" r="10795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5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drawing>
                <wp:inline distT="0" distB="0" distL="114300" distR="114300">
                  <wp:extent cx="1332865" cy="459740"/>
                  <wp:effectExtent l="0" t="0" r="635" b="16510"/>
                  <wp:docPr id="14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865" cy="459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1384" w:type="dxa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升</w:t>
            </w:r>
          </w:p>
        </w:tc>
        <w:tc>
          <w:tcPr>
            <w:tcW w:w="8363" w:type="dxa"/>
            <w:vAlign w:val="top"/>
          </w:tcPr>
          <w:p>
            <w:pPr>
              <w:ind w:firstLine="240" w:firstLineChars="100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写出5个你喜爱的美食。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384" w:type="dxa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说句心里话</w:t>
            </w:r>
          </w:p>
        </w:tc>
        <w:tc>
          <w:tcPr>
            <w:tcW w:w="8363" w:type="dxa"/>
            <w:vAlign w:val="top"/>
          </w:tcPr>
          <w:p>
            <w:pPr>
              <w:pStyle w:val="5"/>
              <w:ind w:firstLine="0" w:firstLineChars="0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E12F1"/>
    <w:rsid w:val="6D535020"/>
    <w:rsid w:val="6E6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862;&#23376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2020-03-22T07:03:00Z</dcterms:created>
  <dc:creator>Bon chien</dc:creator>
  <cp:lastModifiedBy>Bon chien</cp:lastModifiedBy>
  <dcterms:modified xsi:type="dcterms:W3CDTF">2020-03-22T07:03:46Z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